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37" w:rsidRDefault="00B56B37" w:rsidP="00B56B37">
      <w:pPr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56B37" w:rsidRDefault="00B56B37" w:rsidP="00D1617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Žádost o pokračování v základním vzdělávání po skončení povinné školní docházky</w:t>
      </w:r>
    </w:p>
    <w:p w:rsidR="00D16172" w:rsidRDefault="00D16172" w:rsidP="00D16172">
      <w:pPr>
        <w:jc w:val="center"/>
        <w:rPr>
          <w:rFonts w:ascii="Calibri" w:hAnsi="Calibri" w:cs="Calibri"/>
          <w:b/>
        </w:rPr>
      </w:pPr>
    </w:p>
    <w:p w:rsidR="00D16172" w:rsidRDefault="00D16172" w:rsidP="00D16172">
      <w:pPr>
        <w:jc w:val="center"/>
        <w:rPr>
          <w:rFonts w:ascii="Calibri" w:hAnsi="Calibri" w:cs="Calibri"/>
          <w:b/>
        </w:rPr>
      </w:pPr>
    </w:p>
    <w:p w:rsidR="00D16172" w:rsidRDefault="00D16172" w:rsidP="00D16172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16172" w:rsidTr="00D16172">
        <w:trPr>
          <w:trHeight w:val="71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D16172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vertAlign w:val="superscript"/>
              </w:rPr>
              <w:t>Jméno a přímení zákonného zástupce</w:t>
            </w:r>
          </w:p>
          <w:p w:rsidR="00D16172" w:rsidRDefault="00D16172" w:rsidP="00D16172">
            <w:pPr>
              <w:rPr>
                <w:rFonts w:ascii="Calibri" w:hAnsi="Calibri" w:cs="Calibri"/>
                <w:b/>
                <w:vertAlign w:val="superscript"/>
              </w:rPr>
            </w:pPr>
          </w:p>
          <w:p w:rsidR="00D16172" w:rsidRDefault="00D16172" w:rsidP="00D16172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2" w:rsidRDefault="00D16172" w:rsidP="00D16172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vertAlign w:val="superscript"/>
              </w:rPr>
              <w:t>Adresa včetně směrovacího čísla</w:t>
            </w:r>
          </w:p>
          <w:p w:rsidR="00D16172" w:rsidRDefault="00D16172" w:rsidP="00D16172">
            <w:pPr>
              <w:rPr>
                <w:rFonts w:ascii="Calibri" w:hAnsi="Calibri" w:cs="Calibri"/>
                <w:vertAlign w:val="superscript"/>
              </w:rPr>
            </w:pPr>
          </w:p>
          <w:p w:rsidR="00D16172" w:rsidRDefault="00D16172" w:rsidP="00D16172">
            <w:pPr>
              <w:rPr>
                <w:rFonts w:ascii="Calibri" w:hAnsi="Calibri" w:cs="Calibri"/>
                <w:vertAlign w:val="superscript"/>
              </w:rPr>
            </w:pPr>
          </w:p>
          <w:p w:rsidR="00D16172" w:rsidRDefault="00D16172" w:rsidP="00D16172">
            <w:pPr>
              <w:rPr>
                <w:rFonts w:ascii="Calibri" w:hAnsi="Calibri" w:cs="Calibri"/>
                <w:vertAlign w:val="superscript"/>
              </w:rPr>
            </w:pPr>
          </w:p>
        </w:tc>
      </w:tr>
    </w:tbl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D16172" w:rsidRDefault="00D16172" w:rsidP="00B56B37">
      <w:pPr>
        <w:rPr>
          <w:rFonts w:ascii="Calibri" w:hAnsi="Calibri" w:cs="Calibri"/>
        </w:rPr>
      </w:pPr>
    </w:p>
    <w:p w:rsidR="00D16172" w:rsidRDefault="00D16172" w:rsidP="00B56B37">
      <w:pPr>
        <w:rPr>
          <w:rFonts w:ascii="Calibri" w:hAnsi="Calibri" w:cs="Calibri"/>
        </w:rPr>
      </w:pPr>
    </w:p>
    <w:p w:rsidR="00D16172" w:rsidRDefault="00D16172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základě ustanovení zákona č. 561/2004 Sb., o předškolním, základním, středním, vyšším odborném a jiném vzdělávání (školský zákon), § </w:t>
      </w:r>
      <w:smartTag w:uri="urn:schemas-microsoft-com:office:smarttags" w:element="metricconverter">
        <w:smartTagPr>
          <w:attr w:name="ProductID" w:val="55, a"/>
        </w:smartTagPr>
        <w:r>
          <w:rPr>
            <w:rFonts w:ascii="Calibri" w:hAnsi="Calibri" w:cs="Calibri"/>
          </w:rPr>
          <w:t>55, a</w:t>
        </w:r>
      </w:smartTag>
      <w:r>
        <w:rPr>
          <w:rFonts w:ascii="Calibri" w:hAnsi="Calibri" w:cs="Calibri"/>
        </w:rPr>
        <w:t xml:space="preserve"> v souladu se zákonem č. 500/2004 Sb., správní řád, v jejich platném znění </w:t>
      </w:r>
    </w:p>
    <w:p w:rsidR="00B56B37" w:rsidRDefault="00B56B37" w:rsidP="00B56B3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B56B37" w:rsidTr="00B56B37">
        <w:trPr>
          <w:trHeight w:val="42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B37" w:rsidRDefault="00B56B37">
            <w:pPr>
              <w:rPr>
                <w:rFonts w:ascii="Calibri" w:hAnsi="Calibri" w:cs="Calibri"/>
              </w:rPr>
            </w:pPr>
          </w:p>
          <w:p w:rsidR="00B56B37" w:rsidRDefault="00B56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žádám o </w:t>
            </w:r>
            <w:r>
              <w:rPr>
                <w:rFonts w:ascii="Calibri" w:hAnsi="Calibri" w:cs="Calibri"/>
                <w:b/>
              </w:rPr>
              <w:t xml:space="preserve">pokračování v základním vzdělávání </w:t>
            </w:r>
            <w:r>
              <w:rPr>
                <w:rFonts w:ascii="Calibri" w:hAnsi="Calibri" w:cs="Calibri"/>
              </w:rPr>
              <w:t xml:space="preserve">svého dítěte </w:t>
            </w:r>
          </w:p>
          <w:p w:rsidR="00B56B37" w:rsidRDefault="00B56B37">
            <w:pPr>
              <w:rPr>
                <w:rFonts w:ascii="Calibri" w:hAnsi="Calibri" w:cs="Calibri"/>
              </w:rPr>
            </w:pPr>
          </w:p>
          <w:p w:rsidR="00B56B37" w:rsidRDefault="00B56B37">
            <w:pPr>
              <w:rPr>
                <w:rFonts w:ascii="Calibri" w:hAnsi="Calibri" w:cs="Calibri"/>
              </w:rPr>
            </w:pPr>
          </w:p>
          <w:p w:rsidR="00B56B37" w:rsidRDefault="00B56B3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6B37" w:rsidTr="00B56B37">
        <w:trPr>
          <w:trHeight w:val="72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37" w:rsidRDefault="00B56B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Jméno a příjmení dítěte</w:t>
            </w:r>
          </w:p>
        </w:tc>
      </w:tr>
      <w:tr w:rsidR="00B56B37" w:rsidTr="00B56B37">
        <w:trPr>
          <w:trHeight w:val="425"/>
        </w:trPr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B37" w:rsidRDefault="00B56B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rodné číslo dítěte</w:t>
            </w: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B37" w:rsidRDefault="00B56B37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/ </w:t>
            </w:r>
          </w:p>
        </w:tc>
      </w:tr>
      <w:tr w:rsidR="00B56B37" w:rsidTr="00B56B37">
        <w:trPr>
          <w:trHeight w:val="790"/>
        </w:trPr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6B37" w:rsidRDefault="00B56B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Bytem</w:t>
            </w: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37" w:rsidRDefault="00B56B3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  <w:r>
        <w:rPr>
          <w:rFonts w:ascii="Calibri" w:hAnsi="Calibri" w:cs="Calibri"/>
        </w:rPr>
        <w:t>na Základní škole Litoměřice, Na Valech 53, protože nezískalo základní vzdělání.</w:t>
      </w: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  <w:r>
        <w:rPr>
          <w:rFonts w:ascii="Calibri" w:hAnsi="Calibri" w:cs="Calibri"/>
        </w:rPr>
        <w:t>Zdůvodnění:</w:t>
      </w: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D16172" w:rsidRDefault="00D16172" w:rsidP="00B56B37">
      <w:pPr>
        <w:rPr>
          <w:rFonts w:ascii="Calibri" w:hAnsi="Calibri" w:cs="Calibri"/>
        </w:rPr>
      </w:pPr>
    </w:p>
    <w:p w:rsidR="00D16172" w:rsidRDefault="00D16172" w:rsidP="00B56B37">
      <w:pPr>
        <w:rPr>
          <w:rFonts w:ascii="Calibri" w:hAnsi="Calibri" w:cs="Calibri"/>
        </w:rPr>
      </w:pPr>
    </w:p>
    <w:p w:rsidR="00D16172" w:rsidRDefault="00D16172" w:rsidP="00B56B37">
      <w:pPr>
        <w:rPr>
          <w:rFonts w:ascii="Calibri" w:hAnsi="Calibri" w:cs="Calibri"/>
        </w:rPr>
      </w:pPr>
    </w:p>
    <w:p w:rsidR="00B56B37" w:rsidRDefault="00B56B37" w:rsidP="00B56B37">
      <w:pPr>
        <w:rPr>
          <w:rFonts w:ascii="Calibri" w:hAnsi="Calibri" w:cs="Calibri"/>
        </w:rPr>
      </w:pPr>
      <w:bookmarkStart w:id="0" w:name="_GoBack"/>
      <w:bookmarkEnd w:id="0"/>
    </w:p>
    <w:p w:rsidR="00B56B37" w:rsidRDefault="00B56B37" w:rsidP="00B56B37">
      <w:pPr>
        <w:rPr>
          <w:rFonts w:ascii="Calibri" w:hAnsi="Calibri" w:cs="Calibri"/>
        </w:rPr>
      </w:pPr>
    </w:p>
    <w:p w:rsidR="00B56B37" w:rsidRDefault="00B56B37" w:rsidP="00B56B37">
      <w:pPr>
        <w:tabs>
          <w:tab w:val="left" w:pos="514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56B37" w:rsidRDefault="00B56B37" w:rsidP="00B56B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  </w:t>
      </w:r>
      <w:r w:rsidR="00D16172">
        <w:rPr>
          <w:rFonts w:ascii="Calibri" w:hAnsi="Calibri" w:cs="Calibri"/>
        </w:rPr>
        <w:tab/>
      </w:r>
      <w:r w:rsidR="00D16172">
        <w:rPr>
          <w:rFonts w:ascii="Calibri" w:hAnsi="Calibri" w:cs="Calibri"/>
        </w:rPr>
        <w:tab/>
      </w:r>
      <w:r w:rsidR="00D1617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D16172">
        <w:rPr>
          <w:rFonts w:ascii="Calibri" w:hAnsi="Calibri" w:cs="Calibri"/>
        </w:rPr>
        <w:tab/>
      </w:r>
      <w:r w:rsidR="00D16172">
        <w:rPr>
          <w:rFonts w:ascii="Calibri" w:hAnsi="Calibri" w:cs="Calibri"/>
        </w:rPr>
        <w:tab/>
      </w:r>
      <w:r w:rsidR="00D1617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</w:t>
      </w:r>
    </w:p>
    <w:p w:rsidR="00B56B37" w:rsidRDefault="00B56B37" w:rsidP="00B56B37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16172">
        <w:rPr>
          <w:rFonts w:ascii="Calibri" w:hAnsi="Calibri" w:cs="Calibri"/>
        </w:rPr>
        <w:t xml:space="preserve"> </w:t>
      </w:r>
      <w:r>
        <w:rPr>
          <w:rFonts w:ascii="Calibri" w:hAnsi="Calibri" w:cs="Calibri"/>
          <w:vertAlign w:val="superscript"/>
        </w:rPr>
        <w:t>podpis zákonného zástupce dítěte</w:t>
      </w:r>
    </w:p>
    <w:p w:rsidR="00B56B37" w:rsidRDefault="00B56B37" w:rsidP="00B56B37">
      <w:pPr>
        <w:rPr>
          <w:rFonts w:ascii="Calibri" w:hAnsi="Calibri" w:cs="Calibri"/>
          <w:vertAlign w:val="superscript"/>
        </w:rPr>
      </w:pPr>
    </w:p>
    <w:p w:rsidR="00B56B37" w:rsidRDefault="00B56B37" w:rsidP="00B56B37">
      <w:pPr>
        <w:rPr>
          <w:rFonts w:ascii="Calibri" w:hAnsi="Calibri" w:cs="Calibri"/>
        </w:rPr>
      </w:pPr>
    </w:p>
    <w:p w:rsidR="006A4729" w:rsidRPr="00B56B37" w:rsidRDefault="006A4729" w:rsidP="00B56B37"/>
    <w:sectPr w:rsidR="006A4729" w:rsidRPr="00B56B37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6E" w:rsidRDefault="003C276E">
      <w:r>
        <w:separator/>
      </w:r>
    </w:p>
  </w:endnote>
  <w:endnote w:type="continuationSeparator" w:id="0">
    <w:p w:rsidR="003C276E" w:rsidRDefault="003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6E" w:rsidRDefault="003C276E">
      <w:r>
        <w:separator/>
      </w:r>
    </w:p>
  </w:footnote>
  <w:footnote w:type="continuationSeparator" w:id="0">
    <w:p w:rsidR="003C276E" w:rsidRDefault="003C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369E"/>
    <w:multiLevelType w:val="hybridMultilevel"/>
    <w:tmpl w:val="436AAE70"/>
    <w:lvl w:ilvl="0" w:tplc="379C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07A9F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1E30CE"/>
    <w:rsid w:val="001F7408"/>
    <w:rsid w:val="002124D9"/>
    <w:rsid w:val="0022085F"/>
    <w:rsid w:val="00222C12"/>
    <w:rsid w:val="00246E58"/>
    <w:rsid w:val="002C2C88"/>
    <w:rsid w:val="002E0B52"/>
    <w:rsid w:val="0030202B"/>
    <w:rsid w:val="00304CB5"/>
    <w:rsid w:val="0039346C"/>
    <w:rsid w:val="003C276E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A4729"/>
    <w:rsid w:val="006B3F94"/>
    <w:rsid w:val="006F6549"/>
    <w:rsid w:val="00704E2D"/>
    <w:rsid w:val="00733ED3"/>
    <w:rsid w:val="007350C0"/>
    <w:rsid w:val="00736C91"/>
    <w:rsid w:val="007423BA"/>
    <w:rsid w:val="00752CA8"/>
    <w:rsid w:val="0076387D"/>
    <w:rsid w:val="00764ACF"/>
    <w:rsid w:val="007867E0"/>
    <w:rsid w:val="007A19F1"/>
    <w:rsid w:val="007D6B78"/>
    <w:rsid w:val="007E0ADB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437C4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25404"/>
    <w:rsid w:val="00B56B37"/>
    <w:rsid w:val="00BA1CC5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16172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26C3E"/>
    <w:rsid w:val="00E60550"/>
    <w:rsid w:val="00EA68E6"/>
    <w:rsid w:val="00EE1CC0"/>
    <w:rsid w:val="00F17020"/>
    <w:rsid w:val="00F34FD8"/>
    <w:rsid w:val="00F52311"/>
    <w:rsid w:val="00FD246B"/>
    <w:rsid w:val="00FE206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1E30CE"/>
    <w:pPr>
      <w:jc w:val="center"/>
    </w:pPr>
    <w:rPr>
      <w:rFonts w:ascii="Arial" w:hAnsi="Arial" w:cs="Arial"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E30CE"/>
    <w:rPr>
      <w:rFonts w:ascii="Arial" w:hAnsi="Arial" w:cs="Arial"/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3C29-7462-4828-802D-BC1AAD82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12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696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6</cp:revision>
  <cp:lastPrinted>2019-11-27T13:06:00Z</cp:lastPrinted>
  <dcterms:created xsi:type="dcterms:W3CDTF">2019-11-29T12:12:00Z</dcterms:created>
  <dcterms:modified xsi:type="dcterms:W3CDTF">2019-12-03T11:01:00Z</dcterms:modified>
</cp:coreProperties>
</file>