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279" w:rsidRPr="00182611" w:rsidRDefault="00282279" w:rsidP="00282279">
      <w:pPr>
        <w:jc w:val="both"/>
        <w:rPr>
          <w:rFonts w:asciiTheme="minorHAnsi" w:hAnsiTheme="minorHAnsi" w:cstheme="minorHAnsi"/>
        </w:rPr>
      </w:pPr>
    </w:p>
    <w:p w:rsidR="00282279" w:rsidRPr="00182611" w:rsidRDefault="00282279" w:rsidP="00282279">
      <w:pPr>
        <w:jc w:val="both"/>
        <w:rPr>
          <w:rFonts w:asciiTheme="minorHAnsi" w:hAnsiTheme="minorHAnsi" w:cstheme="minorHAnsi"/>
        </w:rPr>
      </w:pPr>
    </w:p>
    <w:p w:rsidR="00282279" w:rsidRPr="00182611" w:rsidRDefault="00282279" w:rsidP="00182611">
      <w:pPr>
        <w:jc w:val="center"/>
        <w:rPr>
          <w:rFonts w:asciiTheme="minorHAnsi" w:hAnsiTheme="minorHAnsi" w:cstheme="minorHAnsi"/>
          <w:b/>
        </w:rPr>
      </w:pPr>
      <w:r w:rsidRPr="00182611">
        <w:rPr>
          <w:rFonts w:asciiTheme="minorHAnsi" w:hAnsiTheme="minorHAnsi" w:cstheme="minorHAnsi"/>
          <w:b/>
        </w:rPr>
        <w:t>Žádost o uvolnění žáka na dobu delší dvou dnů</w:t>
      </w:r>
    </w:p>
    <w:p w:rsidR="00282279" w:rsidRPr="00182611" w:rsidRDefault="00282279" w:rsidP="00282279">
      <w:pPr>
        <w:jc w:val="both"/>
        <w:rPr>
          <w:rFonts w:asciiTheme="minorHAnsi" w:hAnsiTheme="minorHAnsi" w:cstheme="minorHAnsi"/>
          <w:b/>
        </w:rPr>
      </w:pPr>
    </w:p>
    <w:p w:rsidR="00282279" w:rsidRPr="00182611" w:rsidRDefault="00282279" w:rsidP="00282279">
      <w:pPr>
        <w:jc w:val="both"/>
        <w:rPr>
          <w:rFonts w:asciiTheme="minorHAnsi" w:hAnsiTheme="minorHAnsi" w:cstheme="minorHAnsi"/>
          <w:b/>
        </w:rPr>
      </w:pPr>
    </w:p>
    <w:p w:rsidR="006826E2" w:rsidRDefault="00282279" w:rsidP="006826E2">
      <w:pPr>
        <w:spacing w:line="480" w:lineRule="auto"/>
        <w:jc w:val="both"/>
        <w:rPr>
          <w:rFonts w:asciiTheme="minorHAnsi" w:hAnsiTheme="minorHAnsi" w:cstheme="minorHAnsi"/>
        </w:rPr>
      </w:pPr>
      <w:r w:rsidRPr="00182611">
        <w:rPr>
          <w:rFonts w:asciiTheme="minorHAnsi" w:hAnsiTheme="minorHAnsi" w:cstheme="minorHAnsi"/>
        </w:rPr>
        <w:t>Žádám o uvolnění žáka</w:t>
      </w:r>
      <w:r w:rsidR="006826E2">
        <w:rPr>
          <w:rFonts w:asciiTheme="minorHAnsi" w:hAnsiTheme="minorHAnsi" w:cstheme="minorHAnsi"/>
        </w:rPr>
        <w:t>/žákyně</w:t>
      </w:r>
      <w:r w:rsidR="006826E2" w:rsidRPr="006826E2">
        <w:rPr>
          <w:rFonts w:asciiTheme="minorHAnsi" w:hAnsiTheme="minorHAnsi" w:cstheme="minorHAnsi"/>
        </w:rPr>
        <w:t xml:space="preserve"> </w:t>
      </w:r>
      <w:r w:rsidR="006826E2">
        <w:rPr>
          <w:rFonts w:asciiTheme="minorHAnsi" w:hAnsiTheme="minorHAnsi" w:cstheme="minorHAnsi"/>
        </w:rPr>
        <w:tab/>
      </w:r>
      <w:r w:rsidR="006826E2">
        <w:rPr>
          <w:rFonts w:asciiTheme="minorHAnsi" w:hAnsiTheme="minorHAnsi" w:cstheme="minorHAnsi"/>
        </w:rPr>
        <w:tab/>
      </w:r>
      <w:r w:rsidR="006826E2">
        <w:rPr>
          <w:rFonts w:asciiTheme="minorHAnsi" w:hAnsiTheme="minorHAnsi" w:cstheme="minorHAnsi"/>
        </w:rPr>
        <w:tab/>
      </w:r>
      <w:r w:rsidR="006826E2">
        <w:rPr>
          <w:rFonts w:asciiTheme="minorHAnsi" w:hAnsiTheme="minorHAnsi" w:cstheme="minorHAnsi"/>
        </w:rPr>
        <w:tab/>
        <w:t>Třída:</w:t>
      </w:r>
    </w:p>
    <w:p w:rsidR="006826E2" w:rsidRDefault="006826E2" w:rsidP="006826E2">
      <w:pPr>
        <w:spacing w:line="480" w:lineRule="auto"/>
        <w:jc w:val="both"/>
        <w:rPr>
          <w:rFonts w:asciiTheme="minorHAnsi" w:hAnsiTheme="minorHAnsi" w:cstheme="minorHAnsi"/>
        </w:rPr>
      </w:pPr>
    </w:p>
    <w:p w:rsidR="006826E2" w:rsidRPr="00182611" w:rsidRDefault="006826E2" w:rsidP="006826E2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182611">
        <w:rPr>
          <w:rFonts w:asciiTheme="minorHAnsi" w:hAnsiTheme="minorHAnsi" w:cstheme="minorHAnsi"/>
        </w:rPr>
        <w:t>a dobu od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182611">
        <w:rPr>
          <w:rFonts w:asciiTheme="minorHAnsi" w:hAnsiTheme="minorHAnsi" w:cstheme="minorHAnsi"/>
        </w:rPr>
        <w:t xml:space="preserve">do </w:t>
      </w:r>
    </w:p>
    <w:p w:rsidR="00282279" w:rsidRPr="00182611" w:rsidRDefault="00282279" w:rsidP="006826E2">
      <w:pPr>
        <w:spacing w:line="480" w:lineRule="auto"/>
        <w:jc w:val="both"/>
        <w:rPr>
          <w:rFonts w:asciiTheme="minorHAnsi" w:hAnsiTheme="minorHAnsi" w:cstheme="minorHAnsi"/>
        </w:rPr>
      </w:pPr>
    </w:p>
    <w:p w:rsidR="00282279" w:rsidRPr="00182611" w:rsidRDefault="00282279" w:rsidP="00282279">
      <w:pPr>
        <w:spacing w:line="480" w:lineRule="auto"/>
        <w:jc w:val="both"/>
        <w:rPr>
          <w:rFonts w:asciiTheme="minorHAnsi" w:hAnsiTheme="minorHAnsi" w:cstheme="minorHAnsi"/>
        </w:rPr>
      </w:pPr>
      <w:r w:rsidRPr="00182611">
        <w:rPr>
          <w:rFonts w:asciiTheme="minorHAnsi" w:hAnsiTheme="minorHAnsi" w:cstheme="minorHAnsi"/>
        </w:rPr>
        <w:t>Uvolnění žádám:</w:t>
      </w:r>
    </w:p>
    <w:p w:rsidR="00282279" w:rsidRPr="000C3EE9" w:rsidRDefault="00282279" w:rsidP="000C3EE9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0C3EE9">
        <w:rPr>
          <w:rFonts w:asciiTheme="minorHAnsi" w:hAnsiTheme="minorHAnsi" w:cstheme="minorHAnsi"/>
        </w:rPr>
        <w:t>z ozdravných důvodů</w:t>
      </w:r>
    </w:p>
    <w:p w:rsidR="00282279" w:rsidRPr="00182611" w:rsidRDefault="00282279" w:rsidP="00282279">
      <w:pPr>
        <w:jc w:val="both"/>
        <w:rPr>
          <w:rFonts w:asciiTheme="minorHAnsi" w:hAnsiTheme="minorHAnsi" w:cstheme="minorHAnsi"/>
        </w:rPr>
      </w:pPr>
    </w:p>
    <w:p w:rsidR="00282279" w:rsidRPr="00182611" w:rsidRDefault="00282279" w:rsidP="00282279">
      <w:pPr>
        <w:jc w:val="both"/>
        <w:rPr>
          <w:rFonts w:asciiTheme="minorHAnsi" w:hAnsiTheme="minorHAnsi" w:cstheme="minorHAnsi"/>
        </w:rPr>
      </w:pPr>
    </w:p>
    <w:p w:rsidR="00282279" w:rsidRPr="000C3EE9" w:rsidRDefault="00282279" w:rsidP="000C3EE9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0C3EE9">
        <w:rPr>
          <w:rFonts w:asciiTheme="minorHAnsi" w:hAnsiTheme="minorHAnsi" w:cstheme="minorHAnsi"/>
        </w:rPr>
        <w:t xml:space="preserve">z jiných důvodů </w:t>
      </w:r>
    </w:p>
    <w:p w:rsidR="00282279" w:rsidRPr="00182611" w:rsidRDefault="00282279" w:rsidP="00282279">
      <w:pPr>
        <w:jc w:val="both"/>
        <w:rPr>
          <w:rFonts w:asciiTheme="minorHAnsi" w:hAnsiTheme="minorHAnsi" w:cstheme="minorHAnsi"/>
        </w:rPr>
      </w:pPr>
    </w:p>
    <w:p w:rsidR="00282279" w:rsidRPr="00182611" w:rsidRDefault="00282279" w:rsidP="00282279">
      <w:pPr>
        <w:jc w:val="both"/>
        <w:rPr>
          <w:rFonts w:asciiTheme="minorHAnsi" w:hAnsiTheme="minorHAnsi" w:cstheme="minorHAnsi"/>
        </w:rPr>
      </w:pPr>
    </w:p>
    <w:p w:rsidR="00282279" w:rsidRPr="00182611" w:rsidRDefault="00282279" w:rsidP="00282279">
      <w:pPr>
        <w:jc w:val="both"/>
        <w:rPr>
          <w:rFonts w:asciiTheme="minorHAnsi" w:hAnsiTheme="minorHAnsi" w:cstheme="minorHAnsi"/>
        </w:rPr>
      </w:pPr>
    </w:p>
    <w:p w:rsidR="00282279" w:rsidRPr="00182611" w:rsidRDefault="00282279" w:rsidP="009064CE">
      <w:pPr>
        <w:spacing w:line="360" w:lineRule="auto"/>
        <w:jc w:val="both"/>
        <w:rPr>
          <w:rFonts w:asciiTheme="minorHAnsi" w:hAnsiTheme="minorHAnsi" w:cstheme="minorHAnsi"/>
        </w:rPr>
      </w:pPr>
      <w:r w:rsidRPr="00182611">
        <w:rPr>
          <w:rFonts w:asciiTheme="minorHAnsi" w:hAnsiTheme="minorHAnsi" w:cstheme="minorHAnsi"/>
        </w:rPr>
        <w:t>Jsem si vědom rizik vyplývající z nepřítomnosti žáka při výchovně vzdělávacím procesu a klasifikaci. Za tato rizika přebírám jako zákonný zástupce osobní zodpovědnost.</w:t>
      </w:r>
    </w:p>
    <w:p w:rsidR="00282279" w:rsidRPr="00182611" w:rsidRDefault="00282279" w:rsidP="00282279">
      <w:pPr>
        <w:jc w:val="both"/>
        <w:rPr>
          <w:rFonts w:asciiTheme="minorHAnsi" w:hAnsiTheme="minorHAnsi" w:cstheme="minorHAnsi"/>
        </w:rPr>
      </w:pPr>
    </w:p>
    <w:p w:rsidR="00282279" w:rsidRPr="00182611" w:rsidRDefault="00282279" w:rsidP="00282279">
      <w:pPr>
        <w:jc w:val="both"/>
        <w:rPr>
          <w:rFonts w:asciiTheme="minorHAnsi" w:hAnsiTheme="minorHAnsi" w:cstheme="minorHAnsi"/>
        </w:rPr>
      </w:pPr>
    </w:p>
    <w:p w:rsidR="00282279" w:rsidRPr="00182611" w:rsidRDefault="00282279" w:rsidP="00282279">
      <w:pPr>
        <w:jc w:val="both"/>
        <w:rPr>
          <w:rFonts w:asciiTheme="minorHAnsi" w:hAnsiTheme="minorHAnsi" w:cstheme="minorHAnsi"/>
        </w:rPr>
      </w:pPr>
    </w:p>
    <w:p w:rsidR="00282279" w:rsidRPr="00182611" w:rsidRDefault="000C3EE9" w:rsidP="0028227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dne</w:t>
      </w:r>
      <w:r w:rsidR="00282279" w:rsidRPr="00182611">
        <w:rPr>
          <w:rFonts w:asciiTheme="minorHAnsi" w:hAnsiTheme="minorHAnsi" w:cstheme="minorHAnsi"/>
        </w:rPr>
        <w:tab/>
      </w:r>
      <w:r w:rsidR="00282279" w:rsidRPr="00182611">
        <w:rPr>
          <w:rFonts w:asciiTheme="minorHAnsi" w:hAnsiTheme="minorHAnsi" w:cstheme="minorHAnsi"/>
        </w:rPr>
        <w:tab/>
      </w:r>
      <w:r w:rsidR="00282279" w:rsidRPr="00182611">
        <w:rPr>
          <w:rFonts w:asciiTheme="minorHAnsi" w:hAnsiTheme="minorHAnsi" w:cstheme="minorHAnsi"/>
        </w:rPr>
        <w:tab/>
      </w:r>
      <w:r w:rsidR="00282279" w:rsidRPr="0018261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…..</w:t>
      </w:r>
      <w:r w:rsidR="00282279" w:rsidRPr="00182611">
        <w:rPr>
          <w:rFonts w:asciiTheme="minorHAnsi" w:hAnsiTheme="minorHAnsi" w:cstheme="minorHAnsi"/>
        </w:rPr>
        <w:t>……………………………………..</w:t>
      </w:r>
    </w:p>
    <w:p w:rsidR="00282279" w:rsidRPr="00182611" w:rsidRDefault="00282279" w:rsidP="00282279">
      <w:pPr>
        <w:jc w:val="both"/>
        <w:rPr>
          <w:rFonts w:asciiTheme="minorHAnsi" w:hAnsiTheme="minorHAnsi" w:cstheme="minorHAnsi"/>
        </w:rPr>
      </w:pPr>
      <w:r w:rsidRPr="00182611">
        <w:rPr>
          <w:rFonts w:asciiTheme="minorHAnsi" w:hAnsiTheme="minorHAnsi" w:cstheme="minorHAnsi"/>
        </w:rPr>
        <w:tab/>
      </w:r>
      <w:r w:rsidRPr="00182611">
        <w:rPr>
          <w:rFonts w:asciiTheme="minorHAnsi" w:hAnsiTheme="minorHAnsi" w:cstheme="minorHAnsi"/>
        </w:rPr>
        <w:tab/>
      </w:r>
      <w:r w:rsidRPr="00182611">
        <w:rPr>
          <w:rFonts w:asciiTheme="minorHAnsi" w:hAnsiTheme="minorHAnsi" w:cstheme="minorHAnsi"/>
        </w:rPr>
        <w:tab/>
      </w:r>
      <w:r w:rsidRPr="00182611">
        <w:rPr>
          <w:rFonts w:asciiTheme="minorHAnsi" w:hAnsiTheme="minorHAnsi" w:cstheme="minorHAnsi"/>
        </w:rPr>
        <w:tab/>
      </w:r>
      <w:r w:rsidRPr="00182611">
        <w:rPr>
          <w:rFonts w:asciiTheme="minorHAnsi" w:hAnsiTheme="minorHAnsi" w:cstheme="minorHAnsi"/>
        </w:rPr>
        <w:tab/>
      </w:r>
      <w:r w:rsidRPr="00182611">
        <w:rPr>
          <w:rFonts w:asciiTheme="minorHAnsi" w:hAnsiTheme="minorHAnsi" w:cstheme="minorHAnsi"/>
        </w:rPr>
        <w:tab/>
      </w:r>
      <w:r w:rsidRPr="00182611">
        <w:rPr>
          <w:rFonts w:asciiTheme="minorHAnsi" w:hAnsiTheme="minorHAnsi" w:cstheme="minorHAnsi"/>
        </w:rPr>
        <w:tab/>
      </w:r>
      <w:r w:rsidRPr="00182611">
        <w:rPr>
          <w:rFonts w:asciiTheme="minorHAnsi" w:hAnsiTheme="minorHAnsi" w:cstheme="minorHAnsi"/>
        </w:rPr>
        <w:tab/>
      </w:r>
      <w:r w:rsidRPr="00182611">
        <w:rPr>
          <w:rFonts w:asciiTheme="minorHAnsi" w:hAnsiTheme="minorHAnsi" w:cstheme="minorHAnsi"/>
        </w:rPr>
        <w:tab/>
      </w:r>
      <w:r w:rsidR="000C3EE9">
        <w:rPr>
          <w:rFonts w:asciiTheme="minorHAnsi" w:hAnsiTheme="minorHAnsi" w:cstheme="minorHAnsi"/>
        </w:rPr>
        <w:tab/>
      </w:r>
      <w:r w:rsidRPr="00182611">
        <w:rPr>
          <w:rFonts w:asciiTheme="minorHAnsi" w:hAnsiTheme="minorHAnsi" w:cstheme="minorHAnsi"/>
        </w:rPr>
        <w:t>podpis zákonného zástupce</w:t>
      </w:r>
    </w:p>
    <w:p w:rsidR="000C3EE9" w:rsidRDefault="000C3EE9" w:rsidP="007370A6">
      <w:pPr>
        <w:rPr>
          <w:rFonts w:asciiTheme="minorHAnsi" w:hAnsiTheme="minorHAnsi" w:cstheme="minorHAnsi"/>
          <w:u w:val="single"/>
        </w:rPr>
      </w:pPr>
    </w:p>
    <w:p w:rsidR="000C3EE9" w:rsidRDefault="000C3EE9" w:rsidP="007370A6">
      <w:pPr>
        <w:rPr>
          <w:rFonts w:asciiTheme="minorHAnsi" w:hAnsiTheme="minorHAnsi" w:cstheme="minorHAnsi"/>
          <w:u w:val="single"/>
        </w:rPr>
      </w:pPr>
    </w:p>
    <w:p w:rsidR="007370A6" w:rsidRPr="00182611" w:rsidRDefault="007370A6" w:rsidP="007370A6">
      <w:pPr>
        <w:rPr>
          <w:rFonts w:asciiTheme="minorHAnsi" w:hAnsiTheme="minorHAnsi" w:cstheme="minorHAnsi"/>
        </w:rPr>
      </w:pPr>
      <w:r w:rsidRPr="00182611">
        <w:rPr>
          <w:rFonts w:asciiTheme="minorHAnsi" w:hAnsiTheme="minorHAnsi" w:cstheme="minorHAnsi"/>
          <w:u w:val="single"/>
        </w:rPr>
        <w:t>Vyjádření třídního učitele:</w:t>
      </w:r>
      <w:bookmarkStart w:id="0" w:name="_GoBack"/>
      <w:bookmarkEnd w:id="0"/>
    </w:p>
    <w:p w:rsidR="007370A6" w:rsidRPr="00182611" w:rsidRDefault="007370A6" w:rsidP="007370A6">
      <w:pPr>
        <w:rPr>
          <w:rFonts w:asciiTheme="minorHAnsi" w:hAnsiTheme="minorHAnsi" w:cstheme="minorHAnsi"/>
        </w:rPr>
      </w:pPr>
    </w:p>
    <w:p w:rsidR="007370A6" w:rsidRPr="00182611" w:rsidRDefault="007370A6" w:rsidP="007370A6">
      <w:pPr>
        <w:rPr>
          <w:rFonts w:asciiTheme="minorHAnsi" w:hAnsiTheme="minorHAnsi" w:cstheme="minorHAnsi"/>
        </w:rPr>
      </w:pPr>
    </w:p>
    <w:p w:rsidR="007370A6" w:rsidRPr="00182611" w:rsidRDefault="000C3EE9" w:rsidP="007370A6">
      <w:pPr>
        <w:pStyle w:val="Zkladntext"/>
        <w:tabs>
          <w:tab w:val="left" w:pos="2880"/>
        </w:tabs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</w:t>
      </w:r>
      <w:r w:rsidR="007370A6" w:rsidRPr="00182611">
        <w:rPr>
          <w:rFonts w:asciiTheme="minorHAnsi" w:hAnsiTheme="minorHAnsi" w:cstheme="minorHAnsi"/>
        </w:rPr>
        <w:t>………………………………….</w:t>
      </w:r>
    </w:p>
    <w:p w:rsidR="007370A6" w:rsidRPr="00182611" w:rsidRDefault="007370A6" w:rsidP="007370A6">
      <w:pPr>
        <w:rPr>
          <w:rFonts w:asciiTheme="minorHAnsi" w:hAnsiTheme="minorHAnsi" w:cstheme="minorHAnsi"/>
        </w:rPr>
      </w:pPr>
      <w:r w:rsidRPr="00182611">
        <w:rPr>
          <w:rFonts w:asciiTheme="minorHAnsi" w:hAnsiTheme="minorHAnsi" w:cstheme="minorHAnsi"/>
        </w:rPr>
        <w:t>V Litoměřicích</w:t>
      </w:r>
      <w:r w:rsidRPr="00182611">
        <w:rPr>
          <w:rFonts w:asciiTheme="minorHAnsi" w:hAnsiTheme="minorHAnsi" w:cstheme="minorHAnsi"/>
        </w:rPr>
        <w:tab/>
      </w:r>
      <w:r w:rsidRPr="00182611">
        <w:rPr>
          <w:rFonts w:asciiTheme="minorHAnsi" w:hAnsiTheme="minorHAnsi" w:cstheme="minorHAnsi"/>
        </w:rPr>
        <w:tab/>
      </w:r>
      <w:r w:rsidRPr="00182611">
        <w:rPr>
          <w:rFonts w:asciiTheme="minorHAnsi" w:hAnsiTheme="minorHAnsi" w:cstheme="minorHAnsi"/>
        </w:rPr>
        <w:tab/>
        <w:t>dne</w:t>
      </w:r>
      <w:r w:rsidRPr="00182611">
        <w:rPr>
          <w:rFonts w:asciiTheme="minorHAnsi" w:hAnsiTheme="minorHAnsi" w:cstheme="minorHAnsi"/>
        </w:rPr>
        <w:tab/>
      </w:r>
      <w:r w:rsidRPr="00182611">
        <w:rPr>
          <w:rFonts w:asciiTheme="minorHAnsi" w:hAnsiTheme="minorHAnsi" w:cstheme="minorHAnsi"/>
        </w:rPr>
        <w:tab/>
      </w:r>
      <w:r w:rsidRPr="00182611">
        <w:rPr>
          <w:rFonts w:asciiTheme="minorHAnsi" w:hAnsiTheme="minorHAnsi" w:cstheme="minorHAnsi"/>
        </w:rPr>
        <w:tab/>
      </w:r>
      <w:r w:rsidRPr="00182611">
        <w:rPr>
          <w:rFonts w:asciiTheme="minorHAnsi" w:hAnsiTheme="minorHAnsi" w:cstheme="minorHAnsi"/>
        </w:rPr>
        <w:tab/>
      </w:r>
      <w:r w:rsidRPr="00182611">
        <w:rPr>
          <w:rFonts w:asciiTheme="minorHAnsi" w:hAnsiTheme="minorHAnsi" w:cstheme="minorHAnsi"/>
        </w:rPr>
        <w:tab/>
      </w:r>
      <w:r w:rsidRPr="00182611">
        <w:rPr>
          <w:rFonts w:asciiTheme="minorHAnsi" w:hAnsiTheme="minorHAnsi" w:cstheme="minorHAnsi"/>
        </w:rPr>
        <w:tab/>
      </w:r>
      <w:r w:rsidRPr="00182611">
        <w:rPr>
          <w:rFonts w:asciiTheme="minorHAnsi" w:hAnsiTheme="minorHAnsi" w:cstheme="minorHAnsi"/>
        </w:rPr>
        <w:tab/>
        <w:t>podpis TU</w:t>
      </w:r>
    </w:p>
    <w:p w:rsidR="007370A6" w:rsidRPr="00182611" w:rsidRDefault="007370A6" w:rsidP="007370A6">
      <w:pPr>
        <w:jc w:val="right"/>
        <w:rPr>
          <w:rFonts w:asciiTheme="minorHAnsi" w:hAnsiTheme="minorHAnsi" w:cstheme="minorHAnsi"/>
        </w:rPr>
      </w:pPr>
    </w:p>
    <w:p w:rsidR="007370A6" w:rsidRPr="00182611" w:rsidRDefault="007370A6" w:rsidP="007370A6">
      <w:pPr>
        <w:jc w:val="right"/>
        <w:rPr>
          <w:rFonts w:asciiTheme="minorHAnsi" w:hAnsiTheme="minorHAnsi" w:cstheme="minorHAnsi"/>
        </w:rPr>
      </w:pPr>
    </w:p>
    <w:p w:rsidR="007370A6" w:rsidRPr="00182611" w:rsidRDefault="007370A6" w:rsidP="007370A6">
      <w:pPr>
        <w:rPr>
          <w:rFonts w:asciiTheme="minorHAnsi" w:hAnsiTheme="minorHAnsi" w:cstheme="minorHAnsi"/>
        </w:rPr>
      </w:pPr>
    </w:p>
    <w:p w:rsidR="007370A6" w:rsidRPr="00182611" w:rsidRDefault="007370A6" w:rsidP="007370A6">
      <w:pPr>
        <w:rPr>
          <w:rFonts w:asciiTheme="minorHAnsi" w:hAnsiTheme="minorHAnsi" w:cstheme="minorHAnsi"/>
        </w:rPr>
      </w:pPr>
      <w:r w:rsidRPr="00182611">
        <w:rPr>
          <w:rFonts w:asciiTheme="minorHAnsi" w:hAnsiTheme="minorHAnsi" w:cstheme="minorHAnsi"/>
          <w:u w:val="single"/>
        </w:rPr>
        <w:t>Vyjádření ředitele školy</w:t>
      </w:r>
      <w:r w:rsidRPr="00182611">
        <w:rPr>
          <w:rFonts w:asciiTheme="minorHAnsi" w:hAnsiTheme="minorHAnsi" w:cstheme="minorHAnsi"/>
        </w:rPr>
        <w:t>:</w:t>
      </w:r>
    </w:p>
    <w:p w:rsidR="007370A6" w:rsidRPr="00182611" w:rsidRDefault="007370A6" w:rsidP="007370A6">
      <w:pPr>
        <w:rPr>
          <w:rFonts w:asciiTheme="minorHAnsi" w:hAnsiTheme="minorHAnsi" w:cstheme="minorHAnsi"/>
        </w:rPr>
      </w:pPr>
    </w:p>
    <w:p w:rsidR="007370A6" w:rsidRPr="00182611" w:rsidRDefault="007370A6" w:rsidP="007370A6">
      <w:pPr>
        <w:pStyle w:val="Zkladntext"/>
        <w:tabs>
          <w:tab w:val="left" w:pos="2880"/>
        </w:tabs>
        <w:jc w:val="right"/>
        <w:rPr>
          <w:rFonts w:asciiTheme="minorHAnsi" w:hAnsiTheme="minorHAnsi" w:cstheme="minorHAnsi"/>
        </w:rPr>
      </w:pPr>
      <w:r w:rsidRPr="00182611">
        <w:rPr>
          <w:rFonts w:asciiTheme="minorHAnsi" w:hAnsiTheme="minorHAnsi" w:cstheme="minorHAnsi"/>
        </w:rPr>
        <w:t>…………………………………….</w:t>
      </w:r>
    </w:p>
    <w:p w:rsidR="007370A6" w:rsidRPr="00182611" w:rsidRDefault="007370A6" w:rsidP="007370A6">
      <w:pPr>
        <w:rPr>
          <w:rFonts w:asciiTheme="minorHAnsi" w:hAnsiTheme="minorHAnsi" w:cstheme="minorHAnsi"/>
        </w:rPr>
      </w:pPr>
      <w:r w:rsidRPr="00182611">
        <w:rPr>
          <w:rFonts w:asciiTheme="minorHAnsi" w:hAnsiTheme="minorHAnsi" w:cstheme="minorHAnsi"/>
        </w:rPr>
        <w:t>V Litoměřicích</w:t>
      </w:r>
      <w:r w:rsidRPr="00182611">
        <w:rPr>
          <w:rFonts w:asciiTheme="minorHAnsi" w:hAnsiTheme="minorHAnsi" w:cstheme="minorHAnsi"/>
        </w:rPr>
        <w:tab/>
      </w:r>
      <w:r w:rsidRPr="00182611">
        <w:rPr>
          <w:rFonts w:asciiTheme="minorHAnsi" w:hAnsiTheme="minorHAnsi" w:cstheme="minorHAnsi"/>
        </w:rPr>
        <w:tab/>
      </w:r>
      <w:r w:rsidRPr="00182611">
        <w:rPr>
          <w:rFonts w:asciiTheme="minorHAnsi" w:hAnsiTheme="minorHAnsi" w:cstheme="minorHAnsi"/>
        </w:rPr>
        <w:tab/>
        <w:t>dne</w:t>
      </w:r>
      <w:r w:rsidRPr="00182611">
        <w:rPr>
          <w:rFonts w:asciiTheme="minorHAnsi" w:hAnsiTheme="minorHAnsi" w:cstheme="minorHAnsi"/>
        </w:rPr>
        <w:tab/>
      </w:r>
      <w:r w:rsidRPr="00182611">
        <w:rPr>
          <w:rFonts w:asciiTheme="minorHAnsi" w:hAnsiTheme="minorHAnsi" w:cstheme="minorHAnsi"/>
        </w:rPr>
        <w:tab/>
      </w:r>
      <w:r w:rsidRPr="00182611">
        <w:rPr>
          <w:rFonts w:asciiTheme="minorHAnsi" w:hAnsiTheme="minorHAnsi" w:cstheme="minorHAnsi"/>
        </w:rPr>
        <w:tab/>
      </w:r>
      <w:r w:rsidRPr="00182611">
        <w:rPr>
          <w:rFonts w:asciiTheme="minorHAnsi" w:hAnsiTheme="minorHAnsi" w:cstheme="minorHAnsi"/>
        </w:rPr>
        <w:tab/>
      </w:r>
      <w:r w:rsidRPr="00182611">
        <w:rPr>
          <w:rFonts w:asciiTheme="minorHAnsi" w:hAnsiTheme="minorHAnsi" w:cstheme="minorHAnsi"/>
        </w:rPr>
        <w:tab/>
      </w:r>
      <w:r w:rsidRPr="00182611">
        <w:rPr>
          <w:rFonts w:asciiTheme="minorHAnsi" w:hAnsiTheme="minorHAnsi" w:cstheme="minorHAnsi"/>
        </w:rPr>
        <w:tab/>
      </w:r>
      <w:r w:rsidRPr="00182611">
        <w:rPr>
          <w:rFonts w:asciiTheme="minorHAnsi" w:hAnsiTheme="minorHAnsi" w:cstheme="minorHAnsi"/>
        </w:rPr>
        <w:tab/>
        <w:t>podpis ŘŠ</w:t>
      </w:r>
    </w:p>
    <w:p w:rsidR="006A4729" w:rsidRPr="00182611" w:rsidRDefault="006A4729" w:rsidP="00282279">
      <w:pPr>
        <w:rPr>
          <w:rFonts w:asciiTheme="minorHAnsi" w:hAnsiTheme="minorHAnsi" w:cstheme="minorHAnsi"/>
        </w:rPr>
      </w:pPr>
    </w:p>
    <w:sectPr w:rsidR="006A4729" w:rsidRPr="00182611" w:rsidSect="00B16487">
      <w:headerReference w:type="default" r:id="rId8"/>
      <w:headerReference w:type="first" r:id="rId9"/>
      <w:pgSz w:w="11906" w:h="16838"/>
      <w:pgMar w:top="540" w:right="926" w:bottom="719" w:left="1080" w:header="141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D95" w:rsidRDefault="00DB0D95">
      <w:r>
        <w:separator/>
      </w:r>
    </w:p>
  </w:endnote>
  <w:endnote w:type="continuationSeparator" w:id="0">
    <w:p w:rsidR="00DB0D95" w:rsidRDefault="00DB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D95" w:rsidRDefault="00DB0D95">
      <w:r>
        <w:separator/>
      </w:r>
    </w:p>
  </w:footnote>
  <w:footnote w:type="continuationSeparator" w:id="0">
    <w:p w:rsidR="00DB0D95" w:rsidRDefault="00DB0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3E" w:rsidRDefault="0001613E" w:rsidP="005D33BB">
    <w:pPr>
      <w:ind w:left="-46"/>
      <w:jc w:val="right"/>
      <w:rPr>
        <w:rFonts w:ascii="Tahoma" w:hAnsi="Tahoma" w:cs="Tahoma"/>
        <w:sz w:val="20"/>
        <w:szCs w:val="20"/>
      </w:rPr>
    </w:pPr>
  </w:p>
  <w:p w:rsidR="0001613E" w:rsidRPr="005D33BB" w:rsidRDefault="0001613E" w:rsidP="003D2668">
    <w:pPr>
      <w:tabs>
        <w:tab w:val="left" w:pos="3996"/>
        <w:tab w:val="right" w:pos="9900"/>
      </w:tabs>
      <w:ind w:left="-46"/>
      <w:rPr>
        <w:sz w:val="22"/>
        <w:szCs w:val="22"/>
      </w:rPr>
    </w:pPr>
    <w:r>
      <w:rPr>
        <w:rFonts w:ascii="Tahoma" w:hAnsi="Tahoma" w:cs="Tahoma"/>
        <w:b/>
      </w:rPr>
      <w:tab/>
    </w:r>
    <w:r>
      <w:rPr>
        <w:rFonts w:ascii="Tahoma" w:hAnsi="Tahoma" w:cs="Tahoma"/>
        <w:b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3E" w:rsidRPr="00B16487" w:rsidRDefault="0001613E" w:rsidP="00B16487">
    <w:pPr>
      <w:tabs>
        <w:tab w:val="left" w:pos="3996"/>
        <w:tab w:val="right" w:pos="9900"/>
      </w:tabs>
      <w:jc w:val="right"/>
      <w:rPr>
        <w:rFonts w:asciiTheme="minorHAnsi" w:hAnsiTheme="minorHAnsi" w:cstheme="minorHAnsi"/>
        <w:sz w:val="16"/>
        <w:szCs w:val="16"/>
      </w:rPr>
    </w:pPr>
    <w:r w:rsidRPr="00544B00">
      <w:rPr>
        <w:rFonts w:ascii="Tahoma" w:hAnsi="Tahoma" w:cs="Tahoma"/>
        <w:b/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page">
                <wp:posOffset>4489450</wp:posOffset>
              </wp:positionH>
              <wp:positionV relativeFrom="paragraph">
                <wp:posOffset>-633095</wp:posOffset>
              </wp:positionV>
              <wp:extent cx="2560320" cy="662940"/>
              <wp:effectExtent l="0" t="0" r="0" b="381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662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Tel.: 416 732 761</w:t>
                          </w:r>
                        </w:p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skola.navalech@seznam.cz</w:t>
                          </w:r>
                        </w:p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www.skolanavalech.cz</w:t>
                          </w:r>
                        </w:p>
                        <w:p w:rsidR="0001613E" w:rsidRPr="002C2C88" w:rsidRDefault="0001613E" w:rsidP="001303C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53.5pt;margin-top:-49.85pt;width:201.6pt;height:52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" filled="f" stroked="f">
              <v:textbox>
                <w:txbxContent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Tel.: 416 732 761</w:t>
                    </w:r>
                  </w:p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skola.navalech@seznam.cz</w:t>
                    </w:r>
                  </w:p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www.skolanavalech.cz</w:t>
                    </w:r>
                  </w:p>
                  <w:p w:rsidR="0001613E" w:rsidRPr="002C2C88" w:rsidRDefault="0001613E" w:rsidP="001303CA"/>
                </w:txbxContent>
              </v:textbox>
              <w10:wrap type="square" anchorx="page"/>
            </v:shape>
          </w:pict>
        </mc:Fallback>
      </mc:AlternateContent>
    </w:r>
    <w:r w:rsidRPr="00544B00">
      <w:rPr>
        <w:rFonts w:ascii="Tahoma" w:hAnsi="Tahoma" w:cs="Tahoma"/>
        <w:b/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4DD0E206" wp14:editId="617BD0F3">
              <wp:simplePos x="0" y="0"/>
              <wp:positionH relativeFrom="page">
                <wp:posOffset>2035175</wp:posOffset>
              </wp:positionH>
              <wp:positionV relativeFrom="paragraph">
                <wp:posOffset>-678815</wp:posOffset>
              </wp:positionV>
              <wp:extent cx="3002280" cy="883920"/>
              <wp:effectExtent l="0" t="0" r="0" b="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2280" cy="883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613E" w:rsidRPr="001303CA" w:rsidRDefault="0001613E" w:rsidP="0018655D">
                          <w:pPr>
                            <w:tabs>
                              <w:tab w:val="left" w:pos="3996"/>
                              <w:tab w:val="right" w:pos="9900"/>
                            </w:tabs>
                            <w:jc w:val="right"/>
                            <w:rPr>
                              <w:rFonts w:asciiTheme="minorHAnsi" w:hAnsiTheme="minorHAnsi" w:cstheme="minorHAnsi"/>
                              <w:b/>
                              <w:sz w:val="26"/>
                              <w:szCs w:val="26"/>
                            </w:rPr>
                          </w:pPr>
                          <w:r w:rsidRPr="001303CA">
                            <w:rPr>
                              <w:rFonts w:asciiTheme="minorHAnsi" w:hAnsiTheme="minorHAnsi" w:cstheme="minorHAnsi"/>
                              <w:b/>
                              <w:sz w:val="26"/>
                              <w:szCs w:val="26"/>
                            </w:rPr>
                            <w:t>Základní škola Litoměřice, Na Valech 53</w:t>
                          </w:r>
                        </w:p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Na Valech 53, </w:t>
                          </w:r>
                          <w:proofErr w:type="gramStart"/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412 01  Litoměřice</w:t>
                          </w:r>
                          <w:proofErr w:type="gramEnd"/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01613E" w:rsidRPr="005E1AEB" w:rsidRDefault="0001613E" w:rsidP="0018655D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IČ: 46773428    Dat. </w:t>
                          </w:r>
                          <w:proofErr w:type="gramStart"/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schránka</w:t>
                          </w:r>
                          <w:proofErr w:type="gramEnd"/>
                          <w:r w:rsidRPr="005E1AEB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: ndgwb4j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D0E206" id="_x0000_s1027" type="#_x0000_t202" style="position:absolute;left:0;text-align:left;margin-left:160.25pt;margin-top:-53.45pt;width:236.4pt;height:69.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" filled="f" stroked="f">
              <v:textbox>
                <w:txbxContent>
                  <w:p w:rsidR="0001613E" w:rsidRPr="001303CA" w:rsidRDefault="0001613E" w:rsidP="0018655D">
                    <w:pPr>
                      <w:tabs>
                        <w:tab w:val="left" w:pos="3996"/>
                        <w:tab w:val="right" w:pos="9900"/>
                      </w:tabs>
                      <w:jc w:val="right"/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</w:pPr>
                    <w:r w:rsidRPr="001303CA">
                      <w:rPr>
                        <w:rFonts w:asciiTheme="minorHAnsi" w:hAnsiTheme="minorHAnsi" w:cstheme="minorHAnsi"/>
                        <w:b/>
                        <w:sz w:val="26"/>
                        <w:szCs w:val="26"/>
                      </w:rPr>
                      <w:t>Základní škola Litoměřice, Na Valech 53</w:t>
                    </w:r>
                  </w:p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Na Valech 53, </w:t>
                    </w:r>
                    <w:proofErr w:type="gramStart"/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412 01  Litoměřice</w:t>
                    </w:r>
                    <w:proofErr w:type="gramEnd"/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</w:t>
                    </w:r>
                  </w:p>
                  <w:p w:rsidR="0001613E" w:rsidRPr="005E1AEB" w:rsidRDefault="0001613E" w:rsidP="0018655D">
                    <w:pPr>
                      <w:jc w:val="right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IČ: 46773428    Dat. </w:t>
                    </w:r>
                    <w:proofErr w:type="gramStart"/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schránka</w:t>
                    </w:r>
                    <w:proofErr w:type="gramEnd"/>
                    <w:r w:rsidRPr="005E1AEB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: ndgwb4j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920" behindDoc="0" locked="0" layoutInCell="1" allowOverlap="1" wp14:anchorId="2F4885AF" wp14:editId="0C3D4565">
          <wp:simplePos x="0" y="0"/>
          <wp:positionH relativeFrom="margin">
            <wp:posOffset>-190500</wp:posOffset>
          </wp:positionH>
          <wp:positionV relativeFrom="page">
            <wp:align>top</wp:align>
          </wp:positionV>
          <wp:extent cx="1148080" cy="1019175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ALY - logo 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43CECED" wp14:editId="0059EA23">
              <wp:simplePos x="0" y="0"/>
              <wp:positionH relativeFrom="margin">
                <wp:align>right</wp:align>
              </wp:positionH>
              <wp:positionV relativeFrom="paragraph">
                <wp:posOffset>307</wp:posOffset>
              </wp:positionV>
              <wp:extent cx="6274579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57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BCF13B" id="Přímá spojnice 3" o:spid="_x0000_s1026" style="position:absolute;z-index:2516638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42.85pt,0" to="936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rFonts w:ascii="Tahoma" w:hAnsi="Tahoma" w:cs="Tahoma"/>
        <w:b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4E1C93"/>
    <w:multiLevelType w:val="hybridMultilevel"/>
    <w:tmpl w:val="EE549A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6919"/>
    <w:multiLevelType w:val="hybridMultilevel"/>
    <w:tmpl w:val="7C8A3CD6"/>
    <w:lvl w:ilvl="0" w:tplc="0405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" w15:restartNumberingAfterBreak="0">
    <w:nsid w:val="36DD758C"/>
    <w:multiLevelType w:val="hybridMultilevel"/>
    <w:tmpl w:val="0122CA34"/>
    <w:lvl w:ilvl="0" w:tplc="E994944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24E6C"/>
    <w:multiLevelType w:val="hybridMultilevel"/>
    <w:tmpl w:val="E9227F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4478F"/>
    <w:multiLevelType w:val="hybridMultilevel"/>
    <w:tmpl w:val="5C523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F6ED3"/>
    <w:multiLevelType w:val="hybridMultilevel"/>
    <w:tmpl w:val="E21A8FE4"/>
    <w:lvl w:ilvl="0" w:tplc="060C5CCE">
      <w:numFmt w:val="bullet"/>
      <w:pStyle w:val="Nadpis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F369E"/>
    <w:multiLevelType w:val="hybridMultilevel"/>
    <w:tmpl w:val="436AAE70"/>
    <w:lvl w:ilvl="0" w:tplc="379CA7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E3AA9"/>
    <w:multiLevelType w:val="hybridMultilevel"/>
    <w:tmpl w:val="5CA47A0A"/>
    <w:lvl w:ilvl="0" w:tplc="E12602C8">
      <w:start w:val="1"/>
      <w:numFmt w:val="decimal"/>
      <w:lvlText w:val="%1."/>
      <w:lvlJc w:val="left"/>
      <w:pPr>
        <w:ind w:left="2771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4211" w:hanging="180"/>
      </w:pPr>
    </w:lvl>
    <w:lvl w:ilvl="3" w:tplc="0405000F" w:tentative="1">
      <w:start w:val="1"/>
      <w:numFmt w:val="decimal"/>
      <w:lvlText w:val="%4."/>
      <w:lvlJc w:val="left"/>
      <w:pPr>
        <w:ind w:left="4931" w:hanging="360"/>
      </w:pPr>
    </w:lvl>
    <w:lvl w:ilvl="4" w:tplc="04050019" w:tentative="1">
      <w:start w:val="1"/>
      <w:numFmt w:val="lowerLetter"/>
      <w:lvlText w:val="%5."/>
      <w:lvlJc w:val="left"/>
      <w:pPr>
        <w:ind w:left="5651" w:hanging="360"/>
      </w:pPr>
    </w:lvl>
    <w:lvl w:ilvl="5" w:tplc="0405001B" w:tentative="1">
      <w:start w:val="1"/>
      <w:numFmt w:val="lowerRoman"/>
      <w:lvlText w:val="%6."/>
      <w:lvlJc w:val="right"/>
      <w:pPr>
        <w:ind w:left="6371" w:hanging="180"/>
      </w:pPr>
    </w:lvl>
    <w:lvl w:ilvl="6" w:tplc="0405000F" w:tentative="1">
      <w:start w:val="1"/>
      <w:numFmt w:val="decimal"/>
      <w:lvlText w:val="%7."/>
      <w:lvlJc w:val="left"/>
      <w:pPr>
        <w:ind w:left="7091" w:hanging="360"/>
      </w:pPr>
    </w:lvl>
    <w:lvl w:ilvl="7" w:tplc="04050019" w:tentative="1">
      <w:start w:val="1"/>
      <w:numFmt w:val="lowerLetter"/>
      <w:lvlText w:val="%8."/>
      <w:lvlJc w:val="left"/>
      <w:pPr>
        <w:ind w:left="7811" w:hanging="360"/>
      </w:pPr>
    </w:lvl>
    <w:lvl w:ilvl="8" w:tplc="0405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9D"/>
    <w:rsid w:val="0001613E"/>
    <w:rsid w:val="00083518"/>
    <w:rsid w:val="000C36AB"/>
    <w:rsid w:val="000C3EE9"/>
    <w:rsid w:val="001078BB"/>
    <w:rsid w:val="00107A9F"/>
    <w:rsid w:val="00116EE1"/>
    <w:rsid w:val="00117144"/>
    <w:rsid w:val="001303CA"/>
    <w:rsid w:val="00134DD8"/>
    <w:rsid w:val="0015327A"/>
    <w:rsid w:val="00154299"/>
    <w:rsid w:val="0015556C"/>
    <w:rsid w:val="00165EBE"/>
    <w:rsid w:val="00174034"/>
    <w:rsid w:val="00182611"/>
    <w:rsid w:val="00184695"/>
    <w:rsid w:val="0018655D"/>
    <w:rsid w:val="00190571"/>
    <w:rsid w:val="001B24B9"/>
    <w:rsid w:val="001B2984"/>
    <w:rsid w:val="001C2D80"/>
    <w:rsid w:val="001E2815"/>
    <w:rsid w:val="001E30CE"/>
    <w:rsid w:val="002124D9"/>
    <w:rsid w:val="0022085F"/>
    <w:rsid w:val="00222C12"/>
    <w:rsid w:val="00246E58"/>
    <w:rsid w:val="00282279"/>
    <w:rsid w:val="002844E4"/>
    <w:rsid w:val="002C2C88"/>
    <w:rsid w:val="002E0B52"/>
    <w:rsid w:val="0030202B"/>
    <w:rsid w:val="00304CB5"/>
    <w:rsid w:val="0039346C"/>
    <w:rsid w:val="003A7D8B"/>
    <w:rsid w:val="003D2668"/>
    <w:rsid w:val="004324AD"/>
    <w:rsid w:val="00432D81"/>
    <w:rsid w:val="0046596B"/>
    <w:rsid w:val="00473A66"/>
    <w:rsid w:val="004A489D"/>
    <w:rsid w:val="004C28A4"/>
    <w:rsid w:val="004C7395"/>
    <w:rsid w:val="004D28E7"/>
    <w:rsid w:val="004E2F9D"/>
    <w:rsid w:val="00541D32"/>
    <w:rsid w:val="00544B00"/>
    <w:rsid w:val="00545F1F"/>
    <w:rsid w:val="0054719A"/>
    <w:rsid w:val="00551D1B"/>
    <w:rsid w:val="005649C4"/>
    <w:rsid w:val="0059293A"/>
    <w:rsid w:val="005D33BB"/>
    <w:rsid w:val="005E1AEB"/>
    <w:rsid w:val="005E4C7F"/>
    <w:rsid w:val="005E713F"/>
    <w:rsid w:val="00601FBF"/>
    <w:rsid w:val="0060373C"/>
    <w:rsid w:val="00627791"/>
    <w:rsid w:val="00660EA6"/>
    <w:rsid w:val="00664CD4"/>
    <w:rsid w:val="00673416"/>
    <w:rsid w:val="0068267E"/>
    <w:rsid w:val="006826E2"/>
    <w:rsid w:val="00686B57"/>
    <w:rsid w:val="00691A42"/>
    <w:rsid w:val="00695217"/>
    <w:rsid w:val="006A4729"/>
    <w:rsid w:val="006B3F94"/>
    <w:rsid w:val="006F6549"/>
    <w:rsid w:val="00704E2D"/>
    <w:rsid w:val="00733ED3"/>
    <w:rsid w:val="007350C0"/>
    <w:rsid w:val="00736C91"/>
    <w:rsid w:val="007370A6"/>
    <w:rsid w:val="007423BA"/>
    <w:rsid w:val="00752CA8"/>
    <w:rsid w:val="0076387D"/>
    <w:rsid w:val="00764ACF"/>
    <w:rsid w:val="007867E0"/>
    <w:rsid w:val="007A19F1"/>
    <w:rsid w:val="007D6B78"/>
    <w:rsid w:val="007E0ADB"/>
    <w:rsid w:val="008143D6"/>
    <w:rsid w:val="00823EE7"/>
    <w:rsid w:val="00844DD6"/>
    <w:rsid w:val="0085231A"/>
    <w:rsid w:val="008553B0"/>
    <w:rsid w:val="00861A1B"/>
    <w:rsid w:val="008661C3"/>
    <w:rsid w:val="00887CA9"/>
    <w:rsid w:val="00893588"/>
    <w:rsid w:val="008B15AB"/>
    <w:rsid w:val="008C129F"/>
    <w:rsid w:val="008F73EF"/>
    <w:rsid w:val="00902440"/>
    <w:rsid w:val="009064CE"/>
    <w:rsid w:val="00930DBA"/>
    <w:rsid w:val="00934720"/>
    <w:rsid w:val="009437C4"/>
    <w:rsid w:val="0096429F"/>
    <w:rsid w:val="00967F17"/>
    <w:rsid w:val="00982D3D"/>
    <w:rsid w:val="009B5E57"/>
    <w:rsid w:val="009B7D13"/>
    <w:rsid w:val="009F3CEC"/>
    <w:rsid w:val="009F5619"/>
    <w:rsid w:val="009F6AA0"/>
    <w:rsid w:val="00A43E14"/>
    <w:rsid w:val="00AA01F7"/>
    <w:rsid w:val="00AA04B9"/>
    <w:rsid w:val="00AA1A7D"/>
    <w:rsid w:val="00AA3D28"/>
    <w:rsid w:val="00AB524A"/>
    <w:rsid w:val="00AC2D11"/>
    <w:rsid w:val="00AE1A34"/>
    <w:rsid w:val="00B16487"/>
    <w:rsid w:val="00B25404"/>
    <w:rsid w:val="00BA1CC5"/>
    <w:rsid w:val="00BD56A8"/>
    <w:rsid w:val="00BE38BD"/>
    <w:rsid w:val="00C03E3C"/>
    <w:rsid w:val="00C069EE"/>
    <w:rsid w:val="00C27F90"/>
    <w:rsid w:val="00C42184"/>
    <w:rsid w:val="00C77DCB"/>
    <w:rsid w:val="00CC35A5"/>
    <w:rsid w:val="00CE1F17"/>
    <w:rsid w:val="00CF6625"/>
    <w:rsid w:val="00D01546"/>
    <w:rsid w:val="00D0495C"/>
    <w:rsid w:val="00D1105F"/>
    <w:rsid w:val="00D210A3"/>
    <w:rsid w:val="00D35F4E"/>
    <w:rsid w:val="00D64DBE"/>
    <w:rsid w:val="00D870CA"/>
    <w:rsid w:val="00D903CD"/>
    <w:rsid w:val="00D9487F"/>
    <w:rsid w:val="00DA677A"/>
    <w:rsid w:val="00DA7F97"/>
    <w:rsid w:val="00DB0D95"/>
    <w:rsid w:val="00DB2F54"/>
    <w:rsid w:val="00DC3C07"/>
    <w:rsid w:val="00DD1567"/>
    <w:rsid w:val="00DE6181"/>
    <w:rsid w:val="00E005DD"/>
    <w:rsid w:val="00E0699E"/>
    <w:rsid w:val="00E100E6"/>
    <w:rsid w:val="00E15C5F"/>
    <w:rsid w:val="00E26C3E"/>
    <w:rsid w:val="00E60550"/>
    <w:rsid w:val="00E86598"/>
    <w:rsid w:val="00EA68E6"/>
    <w:rsid w:val="00EE1CC0"/>
    <w:rsid w:val="00F10CBA"/>
    <w:rsid w:val="00F17020"/>
    <w:rsid w:val="00F34FD8"/>
    <w:rsid w:val="00F52311"/>
    <w:rsid w:val="00F71DF1"/>
    <w:rsid w:val="00F807AD"/>
    <w:rsid w:val="00FB7AA2"/>
    <w:rsid w:val="00FD246B"/>
    <w:rsid w:val="00FE2061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067429-D331-452A-A73B-A1CCADA0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2668"/>
    <w:rPr>
      <w:sz w:val="24"/>
      <w:szCs w:val="24"/>
    </w:rPr>
  </w:style>
  <w:style w:type="paragraph" w:styleId="Nadpis1">
    <w:name w:val="heading 1"/>
    <w:basedOn w:val="Normln"/>
    <w:next w:val="Normln"/>
    <w:qFormat/>
    <w:rsid w:val="00764ACF"/>
    <w:pPr>
      <w:keepNext/>
      <w:numPr>
        <w:numId w:val="1"/>
      </w:numPr>
      <w:suppressAutoHyphens/>
      <w:outlineLvl w:val="0"/>
    </w:pPr>
    <w:rPr>
      <w:b/>
      <w:sz w:val="28"/>
      <w:szCs w:val="28"/>
      <w:u w:val="single"/>
      <w:lang w:eastAsia="ar-SA"/>
    </w:rPr>
  </w:style>
  <w:style w:type="paragraph" w:styleId="Nadpis2">
    <w:name w:val="heading 2"/>
    <w:basedOn w:val="Normln"/>
    <w:next w:val="Normln"/>
    <w:qFormat/>
    <w:rsid w:val="0059293A"/>
    <w:pPr>
      <w:keepNext/>
      <w:outlineLvl w:val="1"/>
    </w:pPr>
    <w:rPr>
      <w:rFonts w:ascii="Arial" w:hAnsi="Arial" w:cs="Arial"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6596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D33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B7D1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B7D13"/>
    <w:pPr>
      <w:tabs>
        <w:tab w:val="center" w:pos="4536"/>
        <w:tab w:val="right" w:pos="9072"/>
      </w:tabs>
    </w:pPr>
  </w:style>
  <w:style w:type="character" w:styleId="Hypertextovodkaz">
    <w:name w:val="Hyperlink"/>
    <w:rsid w:val="009B7D13"/>
    <w:rPr>
      <w:color w:val="0000FF"/>
      <w:u w:val="single"/>
    </w:rPr>
  </w:style>
  <w:style w:type="table" w:styleId="Mkatabulky">
    <w:name w:val="Table Grid"/>
    <w:basedOn w:val="Normlntabulka"/>
    <w:rsid w:val="008C1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59293A"/>
    <w:rPr>
      <w:rFonts w:ascii="Arial" w:hAnsi="Arial" w:cs="Arial"/>
      <w:sz w:val="28"/>
    </w:rPr>
  </w:style>
  <w:style w:type="character" w:customStyle="1" w:styleId="Nadpis4Char">
    <w:name w:val="Nadpis 4 Char"/>
    <w:link w:val="Nadpis4"/>
    <w:semiHidden/>
    <w:rsid w:val="005D33BB"/>
    <w:rPr>
      <w:rFonts w:ascii="Calibri" w:eastAsia="Times New Roman" w:hAnsi="Calibri" w:cs="Times New Roman"/>
      <w:b/>
      <w:bCs/>
      <w:sz w:val="28"/>
      <w:szCs w:val="28"/>
    </w:rPr>
  </w:style>
  <w:style w:type="paragraph" w:styleId="Textbubliny">
    <w:name w:val="Balloon Text"/>
    <w:basedOn w:val="Normln"/>
    <w:link w:val="TextbublinyChar"/>
    <w:rsid w:val="00BD56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D56A8"/>
    <w:rPr>
      <w:rFonts w:ascii="Segoe UI" w:hAnsi="Segoe UI" w:cs="Segoe UI"/>
      <w:sz w:val="18"/>
      <w:szCs w:val="18"/>
    </w:rPr>
  </w:style>
  <w:style w:type="paragraph" w:customStyle="1" w:styleId="Obsahtabulky">
    <w:name w:val="Obsah tabulky"/>
    <w:basedOn w:val="Normln"/>
    <w:rsid w:val="003D2668"/>
    <w:pPr>
      <w:suppressLineNumbers/>
      <w:suppressAutoHyphens/>
    </w:pPr>
    <w:rPr>
      <w:lang w:eastAsia="ar-SA"/>
    </w:rPr>
  </w:style>
  <w:style w:type="paragraph" w:customStyle="1" w:styleId="Barevnseznamzvraznn11">
    <w:name w:val="Barevný seznam – zvýraznění 11"/>
    <w:basedOn w:val="Normln"/>
    <w:rsid w:val="003D2668"/>
    <w:pPr>
      <w:suppressAutoHyphens/>
      <w:ind w:left="720"/>
      <w:contextualSpacing/>
    </w:pPr>
    <w:rPr>
      <w:rFonts w:eastAsia="Calibri"/>
      <w:lang w:eastAsia="zh-CN"/>
    </w:rPr>
  </w:style>
  <w:style w:type="paragraph" w:styleId="Odstavecseseznamem">
    <w:name w:val="List Paragraph"/>
    <w:basedOn w:val="Normln"/>
    <w:uiPriority w:val="34"/>
    <w:qFormat/>
    <w:rsid w:val="003D2668"/>
    <w:pPr>
      <w:suppressAutoHyphens/>
      <w:ind w:left="720"/>
      <w:contextualSpacing/>
    </w:pPr>
    <w:rPr>
      <w:lang w:eastAsia="ar-SA"/>
    </w:rPr>
  </w:style>
  <w:style w:type="paragraph" w:styleId="Zkladntext2">
    <w:name w:val="Body Text 2"/>
    <w:basedOn w:val="Normln"/>
    <w:link w:val="Zkladntext2Char"/>
    <w:rsid w:val="003D2668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3D2668"/>
    <w:rPr>
      <w:sz w:val="24"/>
      <w:szCs w:val="24"/>
    </w:rPr>
  </w:style>
  <w:style w:type="paragraph" w:styleId="Seznam">
    <w:name w:val="List"/>
    <w:basedOn w:val="Zkladntext"/>
    <w:rsid w:val="003D2668"/>
    <w:pPr>
      <w:suppressAutoHyphens/>
      <w:spacing w:after="120"/>
    </w:pPr>
    <w:rPr>
      <w:rFonts w:ascii="Times New Roman" w:hAnsi="Times New Roman" w:cs="Mangal"/>
      <w:sz w:val="24"/>
      <w:lang w:eastAsia="ar-SA"/>
    </w:rPr>
  </w:style>
  <w:style w:type="character" w:customStyle="1" w:styleId="Nadpis3Char">
    <w:name w:val="Nadpis 3 Char"/>
    <w:link w:val="Nadpis3"/>
    <w:semiHidden/>
    <w:rsid w:val="0046596B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16487"/>
    <w:rPr>
      <w:color w:val="605E5C"/>
      <w:shd w:val="clear" w:color="auto" w:fill="E1DFDD"/>
    </w:rPr>
  </w:style>
  <w:style w:type="paragraph" w:styleId="Nzev">
    <w:name w:val="Title"/>
    <w:basedOn w:val="Normln"/>
    <w:link w:val="NzevChar"/>
    <w:qFormat/>
    <w:rsid w:val="001E30CE"/>
    <w:pPr>
      <w:jc w:val="center"/>
    </w:pPr>
    <w:rPr>
      <w:rFonts w:ascii="Arial" w:hAnsi="Arial" w:cs="Arial"/>
      <w:i/>
      <w:iCs/>
      <w:sz w:val="40"/>
      <w:u w:val="single"/>
    </w:rPr>
  </w:style>
  <w:style w:type="character" w:customStyle="1" w:styleId="NzevChar">
    <w:name w:val="Název Char"/>
    <w:basedOn w:val="Standardnpsmoodstavce"/>
    <w:link w:val="Nzev"/>
    <w:rsid w:val="001E30CE"/>
    <w:rPr>
      <w:rFonts w:ascii="Arial" w:hAnsi="Arial" w:cs="Arial"/>
      <w:i/>
      <w:iCs/>
      <w:sz w:val="4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d&#237;len&#233;%20dokumenty\u&#269;itel&#233;\&#353;ablony%20a%20formul&#225;&#345;e\Z&#225;kladn&#237;%20&#353;kola%20Hr&#225;dek%20u%20Su&#353;ice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E90B6-949F-4FE3-9661-A4EE93B6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Základní škola Hrádek u Sušice</Template>
  <TotalTime>16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ZŠ Hrádek</vt:lpstr>
    </vt:vector>
  </TitlesOfParts>
  <Company>ZŠ Hrádek u Sušice</Company>
  <LinksUpToDate>false</LinksUpToDate>
  <CharactersWithSpaces>579</CharactersWithSpaces>
  <SharedDoc>false</SharedDoc>
  <HLinks>
    <vt:vector size="12" baseType="variant">
      <vt:variant>
        <vt:i4>1507348</vt:i4>
      </vt:variant>
      <vt:variant>
        <vt:i4>3</vt:i4>
      </vt:variant>
      <vt:variant>
        <vt:i4>0</vt:i4>
      </vt:variant>
      <vt:variant>
        <vt:i4>5</vt:i4>
      </vt:variant>
      <vt:variant>
        <vt:lpwstr>http://www.skolanavalech.cz/</vt:lpwstr>
      </vt:variant>
      <vt:variant>
        <vt:lpwstr/>
      </vt:variant>
      <vt:variant>
        <vt:i4>5046312</vt:i4>
      </vt:variant>
      <vt:variant>
        <vt:i4>0</vt:i4>
      </vt:variant>
      <vt:variant>
        <vt:i4>0</vt:i4>
      </vt:variant>
      <vt:variant>
        <vt:i4>5</vt:i4>
      </vt:variant>
      <vt:variant>
        <vt:lpwstr>mailto:skola.navalech@seznam.cz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ZŠ Hrádek</dc:title>
  <dc:subject/>
  <dc:creator>-</dc:creator>
  <cp:keywords/>
  <dc:description/>
  <cp:lastModifiedBy>František Kindermann</cp:lastModifiedBy>
  <cp:revision>6</cp:revision>
  <cp:lastPrinted>2019-11-27T13:06:00Z</cp:lastPrinted>
  <dcterms:created xsi:type="dcterms:W3CDTF">2019-12-03T11:30:00Z</dcterms:created>
  <dcterms:modified xsi:type="dcterms:W3CDTF">2019-12-03T11:46:00Z</dcterms:modified>
</cp:coreProperties>
</file>