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843C1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7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posledného kontaktu s pozitívnou osobou.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vykonaného najskôr v 5. deň /streda 1.12./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Všetci žiaci, ktorí boli v úzkom kontakte s osobou s pozitívnym výsledkom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za posledné 2 dni od jeho testovania alebo od objavenia sa prvých klinických príznakov (okrem tých, ktorí majú</w:t>
      </w:r>
      <w:bookmarkStart w:id="0" w:name="_GoBack"/>
      <w:bookmarkEnd w:id="0"/>
      <w:r w:rsidRPr="00843C15">
        <w:rPr>
          <w:rFonts w:asciiTheme="minorHAnsi" w:hAnsiTheme="minorHAnsi" w:cstheme="minorHAnsi"/>
        </w:rPr>
        <w:t xml:space="preserve">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 w:rsidRPr="00843C15">
        <w:rPr>
          <w:rFonts w:asciiTheme="minorHAnsi" w:hAnsiTheme="minorHAnsi" w:cstheme="minorHAnsi"/>
        </w:rPr>
        <w:t>pandemickú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očr</w:t>
      </w:r>
      <w:proofErr w:type="spellEnd"/>
      <w:r w:rsidRPr="00843C15">
        <w:rPr>
          <w:rFonts w:asciiTheme="minorHAnsi" w:hAnsiTheme="minorHAnsi" w:cstheme="minorHAnsi"/>
        </w:rPr>
        <w:t>. 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CHOBOTNICE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v dňoch od 29.11. do 6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4C2197">
        <w:rPr>
          <w:rFonts w:asciiTheme="minorHAnsi" w:hAnsiTheme="minorHAnsi" w:cstheme="minorHAnsi"/>
        </w:rPr>
        <w:t>2</w:t>
      </w:r>
      <w:r w:rsidR="00843C15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4A" w:rsidRDefault="00D0754A" w:rsidP="007F2FBC">
      <w:r>
        <w:separator/>
      </w:r>
    </w:p>
  </w:endnote>
  <w:endnote w:type="continuationSeparator" w:id="0">
    <w:p w:rsidR="00D0754A" w:rsidRDefault="00D0754A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4A" w:rsidRDefault="00D0754A" w:rsidP="007F2FBC">
      <w:r>
        <w:separator/>
      </w:r>
    </w:p>
  </w:footnote>
  <w:footnote w:type="continuationSeparator" w:id="0">
    <w:p w:rsidR="00D0754A" w:rsidRDefault="00D0754A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075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0754A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075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43C15"/>
    <w:rsid w:val="008670B2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8DCC5B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F460-AFB5-4375-9FED-ED5054D6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2021-11-28T10:08:00Z</dcterms:created>
  <dcterms:modified xsi:type="dcterms:W3CDTF">2021-11-28T10:08:00Z</dcterms:modified>
</cp:coreProperties>
</file>