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23AD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20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405080">
        <w:rPr>
          <w:rFonts w:asciiTheme="minorHAnsi" w:hAnsiTheme="minorHAnsi" w:cstheme="minorHAnsi"/>
          <w:color w:val="222222"/>
        </w:rPr>
        <w:t> </w:t>
      </w:r>
      <w:r w:rsidR="009E63BC">
        <w:rPr>
          <w:rFonts w:asciiTheme="minorHAnsi" w:hAnsiTheme="minorHAnsi" w:cstheme="minorHAnsi"/>
          <w:color w:val="222222"/>
        </w:rPr>
        <w:t>žia</w:t>
      </w:r>
      <w:r w:rsidR="00405080">
        <w:rPr>
          <w:rFonts w:asciiTheme="minorHAnsi" w:hAnsiTheme="minorHAnsi" w:cstheme="minorHAnsi"/>
          <w:color w:val="222222"/>
        </w:rPr>
        <w:t xml:space="preserve">ka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D23AD0">
        <w:rPr>
          <w:rFonts w:asciiTheme="minorHAnsi" w:hAnsiTheme="minorHAnsi" w:cstheme="minorHAnsi"/>
          <w:b/>
          <w:color w:val="222222"/>
        </w:rPr>
        <w:t>Koal</w:t>
      </w:r>
      <w:r w:rsidR="006F4DC6">
        <w:rPr>
          <w:rFonts w:asciiTheme="minorHAnsi" w:hAnsiTheme="minorHAnsi" w:cstheme="minorHAnsi"/>
          <w:b/>
          <w:color w:val="222222"/>
        </w:rPr>
        <w:t>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405080">
        <w:rPr>
          <w:rFonts w:asciiTheme="minorHAnsi" w:hAnsiTheme="minorHAnsi" w:cstheme="minorHAnsi"/>
          <w:b/>
          <w:color w:val="222222"/>
        </w:rPr>
        <w:t>2</w:t>
      </w:r>
      <w:r w:rsidR="00D23AD0">
        <w:rPr>
          <w:rFonts w:asciiTheme="minorHAnsi" w:hAnsiTheme="minorHAnsi" w:cstheme="minorHAnsi"/>
          <w:b/>
          <w:color w:val="222222"/>
        </w:rPr>
        <w:t>6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405080" w:rsidRDefault="00405080" w:rsidP="001627F6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v dňoch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D23AD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až </w:t>
      </w:r>
      <w:r w:rsidR="00405080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D23AD0">
        <w:rPr>
          <w:rStyle w:val="Siln"/>
          <w:rFonts w:asciiTheme="minorHAnsi" w:hAnsiTheme="minorHAnsi" w:cstheme="minorHAnsi"/>
          <w:color w:val="000000"/>
          <w:sz w:val="28"/>
          <w:szCs w:val="28"/>
        </w:rPr>
        <w:t>6</w:t>
      </w:r>
      <w:r w:rsidR="009E63BC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.2.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405080">
        <w:rPr>
          <w:rFonts w:asciiTheme="minorHAnsi" w:hAnsiTheme="minorHAnsi" w:cstheme="minorHAnsi"/>
        </w:rPr>
        <w:t>2</w:t>
      </w:r>
      <w:r w:rsidR="00D23AD0">
        <w:rPr>
          <w:rFonts w:asciiTheme="minorHAnsi" w:hAnsiTheme="minorHAnsi" w:cstheme="minorHAnsi"/>
        </w:rPr>
        <w:t>1</w:t>
      </w:r>
      <w:bookmarkStart w:id="0" w:name="_GoBack"/>
      <w:bookmarkEnd w:id="0"/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6D" w:rsidRDefault="00A9276D" w:rsidP="007F2FBC">
      <w:r>
        <w:separator/>
      </w:r>
    </w:p>
  </w:endnote>
  <w:endnote w:type="continuationSeparator" w:id="0">
    <w:p w:rsidR="00A9276D" w:rsidRDefault="00A9276D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6D" w:rsidRDefault="00A9276D" w:rsidP="007F2FBC">
      <w:r>
        <w:separator/>
      </w:r>
    </w:p>
  </w:footnote>
  <w:footnote w:type="continuationSeparator" w:id="0">
    <w:p w:rsidR="00A9276D" w:rsidRDefault="00A9276D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A9276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A9276D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A9276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32AB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05080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6F4DC6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9E63BC"/>
    <w:rsid w:val="00A14D58"/>
    <w:rsid w:val="00A27ECA"/>
    <w:rsid w:val="00A324D3"/>
    <w:rsid w:val="00A42489"/>
    <w:rsid w:val="00A45D19"/>
    <w:rsid w:val="00A67D5C"/>
    <w:rsid w:val="00A9276D"/>
    <w:rsid w:val="00AB1DB4"/>
    <w:rsid w:val="00AB5508"/>
    <w:rsid w:val="00AC061E"/>
    <w:rsid w:val="00B64A3B"/>
    <w:rsid w:val="00B80CD4"/>
    <w:rsid w:val="00BA444A"/>
    <w:rsid w:val="00BA5ACB"/>
    <w:rsid w:val="00BC7A6E"/>
    <w:rsid w:val="00C0243A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3AD0"/>
    <w:rsid w:val="00D262B5"/>
    <w:rsid w:val="00D3222A"/>
    <w:rsid w:val="00D41EE2"/>
    <w:rsid w:val="00D70441"/>
    <w:rsid w:val="00D75DB9"/>
    <w:rsid w:val="00DA7F1B"/>
    <w:rsid w:val="00DB7B3E"/>
    <w:rsid w:val="00DD5ADA"/>
    <w:rsid w:val="00E03982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517F"/>
    <w:rsid w:val="00F76E8D"/>
    <w:rsid w:val="00F9099F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7E4853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7E22-FE4D-428E-9DB5-9BB0E822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2022-02-21T14:48:00Z</dcterms:created>
  <dcterms:modified xsi:type="dcterms:W3CDTF">2022-02-21T14:48:00Z</dcterms:modified>
</cp:coreProperties>
</file>